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D0" w:rsidRPr="00396BD5" w:rsidRDefault="001B10D0" w:rsidP="00670578">
      <w:pPr>
        <w:pStyle w:val="1"/>
        <w:widowControl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Вносится Правительством </w:t>
      </w:r>
      <w:r>
        <w:rPr>
          <w:rFonts w:ascii="Times New Roman" w:hAnsi="Times New Roman"/>
          <w:sz w:val="28"/>
          <w:szCs w:val="28"/>
        </w:rPr>
        <w:br/>
        <w:t>Российской Федерации</w:t>
      </w:r>
    </w:p>
    <w:p w:rsidR="001B10D0" w:rsidRPr="008E577B" w:rsidRDefault="001B10D0" w:rsidP="00670578">
      <w:pPr>
        <w:pStyle w:val="1"/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1B10D0" w:rsidRPr="002F6318" w:rsidRDefault="001B10D0" w:rsidP="00670578">
      <w:pPr>
        <w:pStyle w:val="1"/>
        <w:widowControl w:val="0"/>
        <w:jc w:val="right"/>
        <w:rPr>
          <w:rFonts w:ascii="Times New Roman" w:hAnsi="Times New Roman"/>
          <w:sz w:val="28"/>
          <w:szCs w:val="28"/>
        </w:rPr>
      </w:pPr>
      <w:r w:rsidRPr="002F6318">
        <w:rPr>
          <w:rFonts w:ascii="Times New Roman" w:hAnsi="Times New Roman"/>
          <w:sz w:val="28"/>
          <w:szCs w:val="28"/>
        </w:rPr>
        <w:t xml:space="preserve">Проект </w:t>
      </w:r>
    </w:p>
    <w:p w:rsidR="001B10D0" w:rsidRPr="008B2EC5" w:rsidRDefault="001B10D0" w:rsidP="00670578">
      <w:pPr>
        <w:widowControl w:val="0"/>
        <w:spacing w:line="240" w:lineRule="auto"/>
        <w:rPr>
          <w:rFonts w:ascii="Times New Roman" w:hAnsi="Times New Roman"/>
          <w:sz w:val="28"/>
          <w:szCs w:val="24"/>
        </w:rPr>
      </w:pPr>
    </w:p>
    <w:p w:rsidR="001B10D0" w:rsidRPr="008B2EC5" w:rsidRDefault="001B10D0" w:rsidP="00670578">
      <w:pPr>
        <w:widowControl w:val="0"/>
        <w:spacing w:line="240" w:lineRule="auto"/>
        <w:rPr>
          <w:rFonts w:ascii="Times New Roman" w:hAnsi="Times New Roman"/>
          <w:sz w:val="28"/>
          <w:szCs w:val="24"/>
        </w:rPr>
      </w:pPr>
    </w:p>
    <w:p w:rsidR="001B10D0" w:rsidRPr="008B2EC5" w:rsidRDefault="001B10D0" w:rsidP="00670578">
      <w:pPr>
        <w:widowControl w:val="0"/>
        <w:spacing w:line="240" w:lineRule="auto"/>
        <w:rPr>
          <w:rFonts w:ascii="Times New Roman" w:hAnsi="Times New Roman"/>
          <w:sz w:val="28"/>
          <w:szCs w:val="24"/>
        </w:rPr>
      </w:pPr>
    </w:p>
    <w:p w:rsidR="001B10D0" w:rsidRPr="008B2EC5" w:rsidRDefault="001B10D0" w:rsidP="00670578">
      <w:pPr>
        <w:widowControl w:val="0"/>
        <w:spacing w:line="240" w:lineRule="auto"/>
        <w:rPr>
          <w:rFonts w:ascii="Times New Roman" w:hAnsi="Times New Roman"/>
          <w:sz w:val="28"/>
          <w:szCs w:val="24"/>
        </w:rPr>
      </w:pPr>
    </w:p>
    <w:p w:rsidR="001B10D0" w:rsidRPr="00396BD5" w:rsidRDefault="001B10D0" w:rsidP="0067057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6"/>
          <w:szCs w:val="24"/>
          <w:lang w:eastAsia="ru-RU"/>
        </w:rPr>
      </w:pPr>
      <w:r w:rsidRPr="00396BD5">
        <w:rPr>
          <w:rFonts w:ascii="Times New Roman" w:hAnsi="Times New Roman"/>
          <w:b/>
          <w:sz w:val="36"/>
          <w:szCs w:val="24"/>
          <w:lang w:eastAsia="ru-RU"/>
        </w:rPr>
        <w:t>ФЕДЕРАЛЬНЫЙ ЗАКОН</w:t>
      </w:r>
    </w:p>
    <w:p w:rsidR="001B10D0" w:rsidRPr="008B2EC5" w:rsidRDefault="001B10D0" w:rsidP="00670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1B10D0" w:rsidRPr="008B2EC5" w:rsidRDefault="001B10D0" w:rsidP="00670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1B10D0" w:rsidRDefault="001B10D0" w:rsidP="006705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E62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Кодекс</w:t>
      </w:r>
      <w:r w:rsidRPr="00C65E62">
        <w:rPr>
          <w:rFonts w:ascii="Times New Roman" w:hAnsi="Times New Roman"/>
          <w:b/>
          <w:sz w:val="28"/>
          <w:szCs w:val="28"/>
        </w:rPr>
        <w:t xml:space="preserve"> Российской Федерации </w:t>
      </w:r>
      <w:r>
        <w:rPr>
          <w:rFonts w:ascii="Times New Roman" w:hAnsi="Times New Roman"/>
          <w:b/>
          <w:sz w:val="28"/>
          <w:szCs w:val="28"/>
        </w:rPr>
        <w:t>об административных правонарушениях</w:t>
      </w:r>
      <w:bookmarkStart w:id="0" w:name="_GoBack"/>
      <w:bookmarkEnd w:id="0"/>
    </w:p>
    <w:p w:rsidR="001B10D0" w:rsidRDefault="001B10D0" w:rsidP="006705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0D0" w:rsidRPr="008B2EC5" w:rsidRDefault="001B10D0" w:rsidP="006705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0D0" w:rsidRDefault="001B10D0" w:rsidP="00670578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Статья 1</w:t>
      </w:r>
    </w:p>
    <w:p w:rsidR="001B10D0" w:rsidRPr="00396BD5" w:rsidRDefault="001B10D0" w:rsidP="00670578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65E62">
        <w:rPr>
          <w:rFonts w:ascii="Times New Roman" w:hAnsi="Times New Roman"/>
          <w:sz w:val="28"/>
          <w:szCs w:val="28"/>
        </w:rPr>
        <w:t>Внести в Кодекс Российской Федерации об административных правонарушениях</w:t>
      </w:r>
      <w:r w:rsidRPr="008B2EC5">
        <w:rPr>
          <w:rFonts w:ascii="Times New Roman" w:hAnsi="Times New Roman"/>
          <w:sz w:val="28"/>
          <w:szCs w:val="28"/>
        </w:rPr>
        <w:t>(Собрание законодательства Российской Федерации, 2002, N 1, ст. 1; N 18, ст. 1721; N 30, ст. 3029; N 44, ст. 4295, 4298; 2003, N 1, ст. 2; N 27, ст. 2700, 2708, 2717; N 46, ст. 4434, 4440; N 50, ст. 4847, 4855; N 52, ст. 5037; 2004, N 19, ст. 1838; N 30, ст. 3095; N 31, ст. 3229; N 34, ст. 3529, 3533; N 44, ст. 4266; 2005, N 1, ст. 9, 13, 37, 40, 45; N 10, ст. 762, 763; N 13, ст. 1077, 1079; N 17, ст. 1484; N 19, ст. 1752; N 25, ст. 2431; N 27, ст. 2719, 2721; N 30, ст. 3104, 3124, 3131; N 40, ст. 3986; N 50, ст. 5247; N 52, ст. 5574, 5596; 2006, N 1, ст. 4, 10; N 2, ст. 172, 175; N 6, ст. 636; N 10, ст. 1067; N 12, ст. 1234; N 17, ст. 1776; N 18, ст. 1907; N 19, ст. 2066; N 23, ст. 2380, 2385; N 28, ст. 2975; N 30, ст. 3287; N 31, ст. 3420, 3432, 3433, 3438, 3452; N 43, ст. 4412; N 45, ст. 4633, 4634, 4641; N 50, ст. 5279, 5281; N 52, ст. 5498; 2007, N 1, ст. 21, 25, 29, 33; N 7, ст. 840; N 15, ст. 1743; N 16, ст. 1824, 1825; N 17, ст. 1930; N 20, ст. 2367; N 21, ст. 2456; N 26, ст. 3089; N 30, ст. 3755; N 31, ст. 4001, 4007 - 4009; N 31, ст. 4015; N 41, ст. 4845; N 43, ст. 5084; N 46, ст. 5553; N 49, ст. 6034, 6065; N 50, ст. 6246; 2008, N 10, ст. 896; N 18, ст. 1941; N 20, ст. 2251, 2259; N 29, ст. 3418; N 30, ст. 3582, 3601, 3604; N 45, ст. 5143; N 49, ст. 5738, 5745, 5748; N 52, ст. 6227, 6235, 6236, 6248; 2009, N 1, ст. 17; N 7, ст. 771, 777; N 19, ст. 2276; N 23, ст. 2759, 2767, 2776; N 26, ст. 3120, 3122, 3131, 3132; N 29, ст. 3597, 3599, 3635, 3642; N 30, ст. 3735, 3739; N 45, ст. 5265, 5267; N 48, ст. 5711, 5724, 5755; N 52, ст. 6406, 6412; 2010, N 1, ст. 1; N 11, ст. 1169, 1176; N 15, ст. 1743, 1751; N 18, ст. 2145; N 19, ст. 2291; N 21, ст. 2524 - 2526, 2530; N 23, ст. 2790; N 25, ст. 3070; N 27, ст. 3416, 3429; N 28, ст. 3553; N 29, ст. 1308; N 30, ст. 4000, 4002, 4005 - 4007; N 31, ст. 4155, 4158, 4164, 4191 - 4193, 4195, 4198, 4206 - 4208; N 32, ст. 4298; N 41, ст. 5192, 5193; N 46, ст. 5918; N 49, ст. 6409; N 50, ст. 6605; N 52, ст. 6984, 6995, 6996; 2011, N 1, ст. 10, 23, 29, 33, 47, 54; N 7, ст. 901, 905; N 15, ст. 2039, 2041; N 17, ст. 2310, 2312; N 19, ст. 2714, 2715, 2769; N 23, ст. 3260, 3267; N 27, ст. 3873, 3881; N 29, ст. 4284, 4289, 4290, 4291, 4298; N 30, ст. 4573, 4574, 4584, 4585, 4590, 4591, 4598, 4600, 4601, 4605; N 45, ст. 6325, 6326, 6334; N 46, ст. 6406; N 47, ст. 6601, 6602; N 48, ст. 6728, 6730, 6732; N 49, ст. 7025, 7042, 7056, 7061; N 50, ст. 7342, 7345, 7346, 7351, 7352, 7355, 7362, 7366; 2012, N 6, ст. 621; N 10, ст. 1166; N 15, ст. 1723, 1724; N 18, ст. 2126, 2128; N 19, ст. 2278, 2281; N 24, ст. 3068, 3069, 3082; N 25, ст. 3268; N 29, ст. 3996; N 31, ст. 4320, 4322, 4329, 4330; N 41, ст. 5523; N 47, ст. 6402 - 6405; N 49, ст. 6752, 6757; N 50, ст. 6967; N 53, ст. 7577, 7580, 7602, 7639, 7640, 7641, 7643; 2013, N 4, ст. 304; N 8, ст. 717 - 720; N 14, ст. 1641, 1642, 1651, 1657, 1658, 1666; N 17, ст. 2029; N 19, ст. 2307, 2318, 2319, 2323, 2325; N 23, ст. 2871, 2875; N 26, ст. 3207 - 3209; N 27, ст. 3442, 3454, 3458, 3465, 3469, 3470, 3477, 3478; N 30, ст. 4025 - 4036, 4040, 4044, 4059, 4078, 4081, 4082; N 31, ст. 4191; N 40, ст. 5032; N 43, ст. 5443 - 5446, 5452; N 44, ст. 5624, 5633, 5643, 5644; N 48, ст. 6158, 6159, 6161, 6163 - 6165; N 49, ст. 6327, 6341 - 6345; N 51, ст. 6683, 6685, 6695, 6696; N 52, ст. 6948, 6953, 6961, 6980, 6981, 6986, 6994, 6995, 6999, 7002, 7010; 2014, N 6, ст. 557 - 559, 566; N 10, ст. 1087; N 11, ст. 1092, 1096 - 1098; N 14, ст. 1553, 1561; N 16, ст. 1834, 1921; N 19, ст. 2317, 2324 - 2327, 2330, 2333, 2335; N 23, ст. 2927, 2928; N 26, ст. 3366, 3368, 3377, 3379; N 30, ст. 4211, 4214, 4218, 4224, 4228, 4233, 4244, 4248, 4256, 4259, 4264, 4278, 5615; N 43, ст. 5801; N 45, ст. 6142; N 48, ст. 6636, 6638, 6642, 6651, 6653, 6654; N 49, ст. 6928; N 52, ст. 7541, 7545, 7547 - 7550, 7557; 2015, N 1, ст. 29, 35, 37, 47, 67, 68, 74, 81, 83 - 85; N 6, ст. 885; N 7, ст. 1023; N 10, ст. 1405, 1411, 1416, 1427; N 13, ст. 1804, 1805, 1811; N 14, ст. 2011, 2021; N 18, ст. 2614, 2619, 2620, 2623; N 21, ст. 2981; N 24, ст. 3367, 3370; N 27, ст. 3945, 3950, 3966, 3972, 3983, 3990, 3995; N 29, ст. 4346, 4354, 4356, 4359, 4362, 4374, 4376, 4391; N 30, ст. 4657; N 41, ст. 5629, 5637, 5642; N 44, ст. 6046; N 45, ст. 6205, 6208; N 48, ст. 6706, 6710, 6711, 6716; N 51, ст. 7249, 7250; 2016, N 1, ст. 11, 28, 59, 62, 63, 76, 79, 84; N 7, ст. 918; N 9, ст. 1308; N 10, ст. 1323; N 11, ст. 1481, 1490, 1491, 1493; N 14, ст. 1907, 1911; N 15, ст. 2051, 2066; N 18, ст. 2490, 2509, 2511, 2514, 2515; N 23, ст. 3284, 3285; N 26, ст. 3864, 3869, 3871, 3874, 3876, 3877, 3881, 3882, 3884, 3887, 3891; N 27, ст. 4160, 4164, 4194, 4197, 4206, 4217, 4223, 4226, 4238, 4249 - 4252, 4259, 4287; N 28, ст. 4558; N 48, ст. 6733; N 50, ст. 6975; N 52, ст. 7508; 2017, N 1, ст. 12, 31; N 9, ст. 1287; N 11, ст. 1535; N 17, ст. 2457; N 24, ст. 3487</w:t>
      </w:r>
      <w:r>
        <w:rPr>
          <w:rFonts w:ascii="Times New Roman" w:hAnsi="Times New Roman"/>
          <w:sz w:val="28"/>
          <w:szCs w:val="28"/>
        </w:rPr>
        <w:t>; N 50</w:t>
      </w:r>
      <w:r w:rsidRPr="008B1E4C">
        <w:rPr>
          <w:rFonts w:ascii="Times New Roman" w:hAnsi="Times New Roman"/>
          <w:sz w:val="28"/>
          <w:szCs w:val="28"/>
        </w:rPr>
        <w:t>, ст. 7556</w:t>
      </w:r>
      <w:r w:rsidRPr="008B2EC5">
        <w:rPr>
          <w:rFonts w:ascii="Times New Roman" w:hAnsi="Times New Roman"/>
          <w:sz w:val="28"/>
          <w:szCs w:val="28"/>
        </w:rPr>
        <w:t>) следующие изменения:</w:t>
      </w:r>
    </w:p>
    <w:p w:rsidR="001B10D0" w:rsidRPr="008204A4" w:rsidRDefault="001B10D0" w:rsidP="008204A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5E62">
        <w:rPr>
          <w:rFonts w:ascii="Times New Roman" w:hAnsi="Times New Roman"/>
          <w:sz w:val="28"/>
          <w:szCs w:val="28"/>
        </w:rPr>
        <w:t xml:space="preserve">1) главу </w:t>
      </w:r>
      <w:r w:rsidRPr="008204A4">
        <w:rPr>
          <w:rFonts w:ascii="Times New Roman" w:hAnsi="Times New Roman"/>
          <w:sz w:val="28"/>
          <w:szCs w:val="28"/>
        </w:rPr>
        <w:t>6 дополнить статьями 6.34, 6.35следующего содержания:</w:t>
      </w:r>
    </w:p>
    <w:p w:rsidR="001B10D0" w:rsidRPr="008204A4" w:rsidRDefault="001B10D0" w:rsidP="008204A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04A4">
        <w:rPr>
          <w:rFonts w:ascii="Times New Roman" w:hAnsi="Times New Roman"/>
          <w:sz w:val="28"/>
          <w:szCs w:val="28"/>
        </w:rPr>
        <w:t xml:space="preserve">«Статья 6.34. Вовлечение несовершеннолетних в процесс потребления никотина способами, отличными от курения табака, а также нарушение запрета продажиникотиносодержащей продукции и устройств, предназначенных для потребления никотина способами, отличными от курения табака, несовершеннолетним либо несовершеннолетними </w:t>
      </w:r>
    </w:p>
    <w:p w:rsidR="001B10D0" w:rsidRPr="008204A4" w:rsidRDefault="001B10D0" w:rsidP="008204A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B10D0" w:rsidRPr="008204A4" w:rsidRDefault="001B10D0" w:rsidP="008204A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04A4">
        <w:rPr>
          <w:rFonts w:ascii="Times New Roman" w:hAnsi="Times New Roman"/>
          <w:sz w:val="28"/>
          <w:szCs w:val="28"/>
        </w:rPr>
        <w:t>1. Вовлечение несовершеннолетнего в процесс потребления никотина способами, отличными от курения табака -</w:t>
      </w:r>
    </w:p>
    <w:p w:rsidR="001B10D0" w:rsidRPr="008204A4" w:rsidRDefault="001B10D0" w:rsidP="008204A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04A4">
        <w:rPr>
          <w:rFonts w:ascii="Times New Roman" w:hAnsi="Times New Roman"/>
          <w:sz w:val="28"/>
          <w:szCs w:val="28"/>
        </w:rPr>
        <w:t>влечет наложение административного штрафа на граждан в размере от одной тысячи до двух тысяч рублей.</w:t>
      </w:r>
    </w:p>
    <w:p w:rsidR="001B10D0" w:rsidRPr="008204A4" w:rsidRDefault="001B10D0" w:rsidP="008204A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04A4">
        <w:rPr>
          <w:rFonts w:ascii="Times New Roman" w:hAnsi="Times New Roman"/>
          <w:sz w:val="28"/>
          <w:szCs w:val="28"/>
        </w:rPr>
        <w:t>2. Те же действия, совершенные родителями или иными законными представителями несовершеннолетнего, -</w:t>
      </w:r>
    </w:p>
    <w:p w:rsidR="001B10D0" w:rsidRPr="008204A4" w:rsidRDefault="001B10D0" w:rsidP="008204A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04A4">
        <w:rPr>
          <w:rFonts w:ascii="Times New Roman" w:hAnsi="Times New Roman"/>
          <w:sz w:val="28"/>
          <w:szCs w:val="28"/>
        </w:rPr>
        <w:t>влекут наложение административного штрафа на граждан в размере от двух тысяч до трех тысяч рублей.</w:t>
      </w:r>
    </w:p>
    <w:p w:rsidR="001B10D0" w:rsidRPr="008204A4" w:rsidRDefault="001B10D0" w:rsidP="008204A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04A4">
        <w:rPr>
          <w:rFonts w:ascii="Times New Roman" w:hAnsi="Times New Roman"/>
          <w:sz w:val="28"/>
          <w:szCs w:val="28"/>
        </w:rPr>
        <w:t>3. Продажа несовершеннолетнему устройств и изделий, предназначенных для потребления никотина способами, отличными от курения табака, либо вовлечение несовершеннолетнего в процесс продажи таких изделий и устройств-</w:t>
      </w:r>
    </w:p>
    <w:p w:rsidR="001B10D0" w:rsidRPr="008204A4" w:rsidRDefault="001B10D0" w:rsidP="008204A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04A4">
        <w:rPr>
          <w:rFonts w:ascii="Times New Roman" w:hAnsi="Times New Roman"/>
          <w:sz w:val="28"/>
          <w:szCs w:val="28"/>
        </w:rP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ста тысяч до ста пятидесяти тысяч рублей.</w:t>
      </w:r>
    </w:p>
    <w:p w:rsidR="001B10D0" w:rsidRPr="008204A4" w:rsidRDefault="001B10D0" w:rsidP="008204A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B10D0" w:rsidRPr="008204A4" w:rsidRDefault="001B10D0" w:rsidP="008204A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04A4">
        <w:rPr>
          <w:rFonts w:ascii="Times New Roman" w:hAnsi="Times New Roman"/>
          <w:sz w:val="28"/>
          <w:szCs w:val="28"/>
        </w:rPr>
        <w:t>Статья 6.35. Нарушение установленного федеральным законом запрета потребления никотина способами, отличными от курения табака,на отдельных территориях, в помещениях и на объектах</w:t>
      </w:r>
    </w:p>
    <w:p w:rsidR="001B10D0" w:rsidRPr="008204A4" w:rsidRDefault="001B10D0" w:rsidP="008204A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B10D0" w:rsidRPr="008204A4" w:rsidRDefault="001B10D0" w:rsidP="008204A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04A4">
        <w:rPr>
          <w:rFonts w:ascii="Times New Roman" w:hAnsi="Times New Roman"/>
          <w:sz w:val="28"/>
          <w:szCs w:val="28"/>
        </w:rPr>
        <w:t>Нарушениеустановленного федеральным законом запрета потребления никотина способами, отличными от курения табака,на отдельных территориях, в помещениях и на объектах-</w:t>
      </w:r>
    </w:p>
    <w:p w:rsidR="001B10D0" w:rsidRPr="008204A4" w:rsidRDefault="001B10D0" w:rsidP="008204A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04A4">
        <w:rPr>
          <w:rFonts w:ascii="Times New Roman" w:hAnsi="Times New Roman"/>
          <w:sz w:val="28"/>
          <w:szCs w:val="28"/>
        </w:rPr>
        <w:t>влечет наложение административного штрафа на граждан в размере от пятисот до одной тысячи пятисот рублей;на должностных лиц в размере от двадцати тысяч до тридцати тысяч рублей; на юридических лиц - от пятидесяти тысяч до восьмидесяти тысяч рублей.»</w:t>
      </w:r>
    </w:p>
    <w:p w:rsidR="001B10D0" w:rsidRPr="008204A4" w:rsidRDefault="001B10D0" w:rsidP="008204A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04A4">
        <w:rPr>
          <w:rFonts w:ascii="Times New Roman" w:hAnsi="Times New Roman"/>
          <w:sz w:val="28"/>
          <w:szCs w:val="28"/>
        </w:rPr>
        <w:t>2) Статью 14.15 изложить в следующей редакции: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10205"/>
      </w:tblGrid>
      <w:tr w:rsidR="001B10D0" w:rsidRPr="00B35223" w:rsidTr="00EF1570">
        <w:trPr>
          <w:tblCellSpacing w:w="0" w:type="dxa"/>
        </w:trPr>
        <w:tc>
          <w:tcPr>
            <w:tcW w:w="0" w:type="auto"/>
          </w:tcPr>
          <w:p w:rsidR="001B10D0" w:rsidRPr="00B35223" w:rsidRDefault="001B10D0" w:rsidP="008204A4">
            <w:pPr>
              <w:widowControl w:val="0"/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223">
              <w:rPr>
                <w:rFonts w:ascii="Times New Roman" w:hAnsi="Times New Roman"/>
                <w:sz w:val="28"/>
                <w:szCs w:val="28"/>
              </w:rPr>
              <w:t>«Статья 14.15. Нарушение правил продажи отдельных видов товаров</w:t>
            </w:r>
          </w:p>
        </w:tc>
      </w:tr>
    </w:tbl>
    <w:p w:rsidR="001B10D0" w:rsidRPr="008204A4" w:rsidRDefault="001B10D0" w:rsidP="008204A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04A4">
        <w:rPr>
          <w:rFonts w:ascii="Times New Roman" w:hAnsi="Times New Roman"/>
          <w:sz w:val="28"/>
          <w:szCs w:val="28"/>
        </w:rPr>
        <w:t>1. Нарушение установленных правил продажи отдельных видов товаров -</w:t>
      </w:r>
    </w:p>
    <w:p w:rsidR="001B10D0" w:rsidRPr="008204A4" w:rsidRDefault="001B10D0" w:rsidP="008204A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04A4">
        <w:rPr>
          <w:rFonts w:ascii="Times New Roman" w:hAnsi="Times New Roman"/>
          <w:sz w:val="28"/>
          <w:szCs w:val="28"/>
        </w:rPr>
        <w:t>влечет предупреждение или наложение административного штрафа на граждан в размере от трехсот до одной тысячи пятисот рублей; на должностных лиц - от одной тысячи до трех тысяч рублей; на юридических лиц - от десяти тысяч до тридцати тысяч рублей.</w:t>
      </w:r>
    </w:p>
    <w:p w:rsidR="001B10D0" w:rsidRPr="008204A4" w:rsidRDefault="001B10D0" w:rsidP="008204A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04A4">
        <w:rPr>
          <w:rFonts w:ascii="Times New Roman" w:hAnsi="Times New Roman"/>
          <w:sz w:val="28"/>
          <w:szCs w:val="28"/>
        </w:rPr>
        <w:t>2. Нарушение правил продажи никотиносодержащей продукции и устройств, предназначенных для потребления никотина способами, отличными от курения табака, -</w:t>
      </w:r>
    </w:p>
    <w:p w:rsidR="001B10D0" w:rsidRPr="008204A4" w:rsidRDefault="001B10D0" w:rsidP="008204A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04A4">
        <w:rPr>
          <w:rFonts w:ascii="Times New Roman" w:hAnsi="Times New Roman"/>
          <w:sz w:val="28"/>
          <w:szCs w:val="28"/>
        </w:rPr>
        <w:t>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правонарушения; на должностных лиц - от десяти тысяч до пятнадцати тысяч рублей с конфискацией предметов административного правонарушения; на юридических лиц - от двухсот тысяч до трехсот тысяч рублей с конфискацией предметов административного правонарушения».</w:t>
      </w:r>
    </w:p>
    <w:p w:rsidR="001B10D0" w:rsidRPr="008204A4" w:rsidRDefault="001B10D0" w:rsidP="008204A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04A4">
        <w:rPr>
          <w:rFonts w:ascii="Times New Roman" w:hAnsi="Times New Roman"/>
          <w:sz w:val="28"/>
          <w:szCs w:val="28"/>
        </w:rPr>
        <w:t>3) Внести в пункт 1 части 2 статьи 28.3 следующие изменения:</w:t>
      </w:r>
    </w:p>
    <w:p w:rsidR="001B10D0" w:rsidRPr="008204A4" w:rsidRDefault="001B10D0" w:rsidP="008204A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04A4">
        <w:rPr>
          <w:rFonts w:ascii="Times New Roman" w:hAnsi="Times New Roman"/>
          <w:sz w:val="28"/>
          <w:szCs w:val="28"/>
        </w:rPr>
        <w:t>а) после цифр «6.22, 6.23,» дополнить цифры«6.34, 6.35,»;</w:t>
      </w:r>
    </w:p>
    <w:p w:rsidR="001B10D0" w:rsidRPr="008204A4" w:rsidRDefault="001B10D0" w:rsidP="008204A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04A4">
        <w:rPr>
          <w:rFonts w:ascii="Times New Roman" w:hAnsi="Times New Roman"/>
          <w:sz w:val="28"/>
          <w:szCs w:val="28"/>
        </w:rPr>
        <w:t>б)слова «статьей 14.15» заменить словами «части 1 статьи 14.15»;</w:t>
      </w:r>
    </w:p>
    <w:p w:rsidR="001B10D0" w:rsidRPr="008204A4" w:rsidRDefault="001B10D0" w:rsidP="008204A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04A4">
        <w:rPr>
          <w:rFonts w:ascii="Times New Roman" w:hAnsi="Times New Roman"/>
          <w:sz w:val="28"/>
          <w:szCs w:val="28"/>
        </w:rPr>
        <w:t>в) после слов «</w:t>
      </w:r>
      <w:r>
        <w:rPr>
          <w:rFonts w:ascii="Times New Roman" w:hAnsi="Times New Roman"/>
          <w:sz w:val="28"/>
          <w:szCs w:val="28"/>
        </w:rPr>
        <w:t>изготавливаемых на его основе),»</w:t>
      </w:r>
      <w:r w:rsidRPr="008204A4">
        <w:rPr>
          <w:rFonts w:ascii="Times New Roman" w:hAnsi="Times New Roman"/>
          <w:sz w:val="28"/>
          <w:szCs w:val="28"/>
        </w:rPr>
        <w:t>дополнить словами «частью 2 статьи 14.15,»;</w:t>
      </w:r>
    </w:p>
    <w:p w:rsidR="001B10D0" w:rsidRPr="008204A4" w:rsidRDefault="001B10D0" w:rsidP="008204A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04A4">
        <w:rPr>
          <w:rFonts w:ascii="Times New Roman" w:hAnsi="Times New Roman"/>
          <w:sz w:val="28"/>
          <w:szCs w:val="28"/>
        </w:rPr>
        <w:t xml:space="preserve">4) статью 32.4 дополнить частью 6 следующего содержания: </w:t>
      </w:r>
    </w:p>
    <w:p w:rsidR="001B10D0" w:rsidRPr="008204A4" w:rsidRDefault="001B10D0" w:rsidP="008204A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04A4">
        <w:rPr>
          <w:rFonts w:ascii="Times New Roman" w:hAnsi="Times New Roman"/>
          <w:sz w:val="28"/>
          <w:szCs w:val="28"/>
        </w:rPr>
        <w:t>«6. Конфискованная никотиносодержащая продукция и устройства, предназначенные для потребления никотина, способами отличными от курения табака, являющаяся предметом административного правонарушения, предусмотренного частью 2 статьи 14.15 настоящего Кодекса, уничтожается по решению суда в порядке, установленном Правительством Российской Федерации.»</w:t>
      </w:r>
    </w:p>
    <w:p w:rsidR="001B10D0" w:rsidRPr="008204A4" w:rsidRDefault="001B10D0" w:rsidP="008204A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B10D0" w:rsidRPr="00837B65" w:rsidRDefault="001B10D0" w:rsidP="008204A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37B65">
        <w:rPr>
          <w:rFonts w:ascii="Times New Roman" w:hAnsi="Times New Roman"/>
          <w:b/>
          <w:sz w:val="28"/>
          <w:szCs w:val="28"/>
        </w:rPr>
        <w:t>Статья 2</w:t>
      </w:r>
    </w:p>
    <w:p w:rsidR="001B10D0" w:rsidRPr="008204A4" w:rsidRDefault="001B10D0" w:rsidP="008204A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04A4">
        <w:rPr>
          <w:rFonts w:ascii="Times New Roman" w:hAnsi="Times New Roman"/>
          <w:sz w:val="28"/>
          <w:szCs w:val="28"/>
        </w:rPr>
        <w:t>Настоящий Федеральный закон вступает в силу с 1 января 2019 года.</w:t>
      </w:r>
    </w:p>
    <w:p w:rsidR="001B10D0" w:rsidRDefault="001B10D0" w:rsidP="008204A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B10D0" w:rsidRDefault="001B10D0" w:rsidP="008204A4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B10D0" w:rsidRPr="00B70826" w:rsidRDefault="001B10D0" w:rsidP="00670578">
      <w:pPr>
        <w:widowControl w:val="0"/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  <w:r w:rsidRPr="00B70826">
        <w:rPr>
          <w:rFonts w:ascii="Times New Roman" w:hAnsi="Times New Roman"/>
          <w:sz w:val="28"/>
          <w:szCs w:val="28"/>
        </w:rPr>
        <w:t>Президент</w:t>
      </w:r>
    </w:p>
    <w:p w:rsidR="001B10D0" w:rsidRPr="00670578" w:rsidRDefault="001B10D0" w:rsidP="00670578">
      <w:pPr>
        <w:widowControl w:val="0"/>
        <w:spacing w:after="0" w:line="312" w:lineRule="auto"/>
        <w:rPr>
          <w:rFonts w:ascii="Times New Roman" w:hAnsi="Times New Roman"/>
          <w:sz w:val="28"/>
          <w:szCs w:val="28"/>
        </w:rPr>
      </w:pPr>
      <w:r w:rsidRPr="00B70826">
        <w:rPr>
          <w:rFonts w:ascii="Times New Roman" w:hAnsi="Times New Roman"/>
          <w:sz w:val="28"/>
          <w:szCs w:val="28"/>
        </w:rPr>
        <w:t>Российской Федерации</w:t>
      </w:r>
    </w:p>
    <w:sectPr w:rsidR="001B10D0" w:rsidRPr="00670578" w:rsidSect="008204A4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0D0" w:rsidRDefault="001B10D0" w:rsidP="005E1FDC">
      <w:pPr>
        <w:spacing w:after="0" w:line="240" w:lineRule="auto"/>
      </w:pPr>
      <w:r>
        <w:separator/>
      </w:r>
    </w:p>
  </w:endnote>
  <w:endnote w:type="continuationSeparator" w:id="1">
    <w:p w:rsidR="001B10D0" w:rsidRDefault="001B10D0" w:rsidP="005E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0D0" w:rsidRDefault="001B10D0" w:rsidP="005E1FDC">
      <w:pPr>
        <w:spacing w:after="0" w:line="240" w:lineRule="auto"/>
      </w:pPr>
      <w:r>
        <w:separator/>
      </w:r>
    </w:p>
  </w:footnote>
  <w:footnote w:type="continuationSeparator" w:id="1">
    <w:p w:rsidR="001B10D0" w:rsidRDefault="001B10D0" w:rsidP="005E1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0D0" w:rsidRPr="008204A4" w:rsidRDefault="001B10D0">
    <w:pPr>
      <w:pStyle w:val="Header"/>
      <w:jc w:val="center"/>
      <w:rPr>
        <w:rFonts w:ascii="Times New Roman" w:hAnsi="Times New Roman"/>
        <w:sz w:val="24"/>
        <w:szCs w:val="24"/>
      </w:rPr>
    </w:pPr>
    <w:r w:rsidRPr="008204A4">
      <w:rPr>
        <w:rFonts w:ascii="Times New Roman" w:hAnsi="Times New Roman"/>
        <w:sz w:val="24"/>
        <w:szCs w:val="24"/>
      </w:rPr>
      <w:fldChar w:fldCharType="begin"/>
    </w:r>
    <w:r w:rsidRPr="008204A4">
      <w:rPr>
        <w:rFonts w:ascii="Times New Roman" w:hAnsi="Times New Roman"/>
        <w:sz w:val="24"/>
        <w:szCs w:val="24"/>
      </w:rPr>
      <w:instrText>PAGE   \* MERGEFORMAT</w:instrText>
    </w:r>
    <w:r w:rsidRPr="008204A4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6</w:t>
    </w:r>
    <w:r w:rsidRPr="008204A4">
      <w:rPr>
        <w:rFonts w:ascii="Times New Roman" w:hAnsi="Times New Roman"/>
        <w:sz w:val="24"/>
        <w:szCs w:val="24"/>
      </w:rPr>
      <w:fldChar w:fldCharType="end"/>
    </w:r>
  </w:p>
  <w:p w:rsidR="001B10D0" w:rsidRPr="008204A4" w:rsidRDefault="001B10D0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50B"/>
    <w:multiLevelType w:val="hybridMultilevel"/>
    <w:tmpl w:val="D75C9F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9C1A00"/>
    <w:multiLevelType w:val="hybridMultilevel"/>
    <w:tmpl w:val="95962A68"/>
    <w:lvl w:ilvl="0" w:tplc="A0D6B190">
      <w:start w:val="1"/>
      <w:numFmt w:val="decimal"/>
      <w:lvlText w:val="%1."/>
      <w:lvlJc w:val="left"/>
      <w:pPr>
        <w:ind w:left="98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0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2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4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6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8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0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2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42" w:hanging="180"/>
      </w:pPr>
      <w:rPr>
        <w:rFonts w:cs="Times New Roman"/>
      </w:rPr>
    </w:lvl>
  </w:abstractNum>
  <w:abstractNum w:abstractNumId="2">
    <w:nsid w:val="7F3577DD"/>
    <w:multiLevelType w:val="hybridMultilevel"/>
    <w:tmpl w:val="AC781CBA"/>
    <w:lvl w:ilvl="0" w:tplc="264C9C18">
      <w:start w:val="1"/>
      <w:numFmt w:val="decimal"/>
      <w:lvlText w:val="%1)"/>
      <w:lvlJc w:val="left"/>
      <w:pPr>
        <w:ind w:left="90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7E7"/>
    <w:rsid w:val="00013ABD"/>
    <w:rsid w:val="00063303"/>
    <w:rsid w:val="000720D9"/>
    <w:rsid w:val="00084025"/>
    <w:rsid w:val="00090269"/>
    <w:rsid w:val="000C71C8"/>
    <w:rsid w:val="000F3C27"/>
    <w:rsid w:val="00143F88"/>
    <w:rsid w:val="00146BE9"/>
    <w:rsid w:val="0017349B"/>
    <w:rsid w:val="001767B2"/>
    <w:rsid w:val="00177A9E"/>
    <w:rsid w:val="001A71AD"/>
    <w:rsid w:val="001B10D0"/>
    <w:rsid w:val="001B4A21"/>
    <w:rsid w:val="001B62E5"/>
    <w:rsid w:val="001C7182"/>
    <w:rsid w:val="001E1790"/>
    <w:rsid w:val="00200026"/>
    <w:rsid w:val="00212FF1"/>
    <w:rsid w:val="00251311"/>
    <w:rsid w:val="00254E2B"/>
    <w:rsid w:val="002A3CE8"/>
    <w:rsid w:val="002B2049"/>
    <w:rsid w:val="002B7305"/>
    <w:rsid w:val="002F6318"/>
    <w:rsid w:val="00325ACB"/>
    <w:rsid w:val="0035691F"/>
    <w:rsid w:val="0037259B"/>
    <w:rsid w:val="00383253"/>
    <w:rsid w:val="00396BD5"/>
    <w:rsid w:val="003A2BDA"/>
    <w:rsid w:val="003B00D3"/>
    <w:rsid w:val="00405ADC"/>
    <w:rsid w:val="00476E86"/>
    <w:rsid w:val="004A0897"/>
    <w:rsid w:val="004B186F"/>
    <w:rsid w:val="004F134C"/>
    <w:rsid w:val="00501B80"/>
    <w:rsid w:val="0054047E"/>
    <w:rsid w:val="005618C1"/>
    <w:rsid w:val="00582D4C"/>
    <w:rsid w:val="005C4930"/>
    <w:rsid w:val="005E1FDC"/>
    <w:rsid w:val="00657262"/>
    <w:rsid w:val="00670578"/>
    <w:rsid w:val="00673A84"/>
    <w:rsid w:val="006C7817"/>
    <w:rsid w:val="006E588D"/>
    <w:rsid w:val="006F595B"/>
    <w:rsid w:val="00705F2C"/>
    <w:rsid w:val="00720684"/>
    <w:rsid w:val="007630C2"/>
    <w:rsid w:val="007877A9"/>
    <w:rsid w:val="007C0544"/>
    <w:rsid w:val="007F309D"/>
    <w:rsid w:val="008204A4"/>
    <w:rsid w:val="00823390"/>
    <w:rsid w:val="00837B65"/>
    <w:rsid w:val="00872078"/>
    <w:rsid w:val="008907E7"/>
    <w:rsid w:val="008B1E4C"/>
    <w:rsid w:val="008B2EC5"/>
    <w:rsid w:val="008C08E1"/>
    <w:rsid w:val="008D7610"/>
    <w:rsid w:val="008E20A3"/>
    <w:rsid w:val="008E577B"/>
    <w:rsid w:val="009176B9"/>
    <w:rsid w:val="00931498"/>
    <w:rsid w:val="00951D67"/>
    <w:rsid w:val="009A3AE7"/>
    <w:rsid w:val="009F35D4"/>
    <w:rsid w:val="009F6230"/>
    <w:rsid w:val="00A456C4"/>
    <w:rsid w:val="00A70532"/>
    <w:rsid w:val="00A75AC0"/>
    <w:rsid w:val="00A830D6"/>
    <w:rsid w:val="00AA2E6A"/>
    <w:rsid w:val="00AC0E1F"/>
    <w:rsid w:val="00AD219F"/>
    <w:rsid w:val="00AD6490"/>
    <w:rsid w:val="00AE72E8"/>
    <w:rsid w:val="00B17293"/>
    <w:rsid w:val="00B35223"/>
    <w:rsid w:val="00B517FC"/>
    <w:rsid w:val="00B55102"/>
    <w:rsid w:val="00B57784"/>
    <w:rsid w:val="00B70826"/>
    <w:rsid w:val="00B974E4"/>
    <w:rsid w:val="00BA54E8"/>
    <w:rsid w:val="00C03DC3"/>
    <w:rsid w:val="00C0471A"/>
    <w:rsid w:val="00C12524"/>
    <w:rsid w:val="00C42EDF"/>
    <w:rsid w:val="00C47A0E"/>
    <w:rsid w:val="00C65E62"/>
    <w:rsid w:val="00CB484B"/>
    <w:rsid w:val="00D04BAF"/>
    <w:rsid w:val="00DC1CB9"/>
    <w:rsid w:val="00DD5789"/>
    <w:rsid w:val="00DE364B"/>
    <w:rsid w:val="00E2027F"/>
    <w:rsid w:val="00E2762A"/>
    <w:rsid w:val="00E96180"/>
    <w:rsid w:val="00EC199F"/>
    <w:rsid w:val="00EF1570"/>
    <w:rsid w:val="00EF23FE"/>
    <w:rsid w:val="00F06997"/>
    <w:rsid w:val="00F9396C"/>
    <w:rsid w:val="00F9671D"/>
    <w:rsid w:val="00FC542D"/>
    <w:rsid w:val="00FF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7E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8907E7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907E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907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907E7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90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07E7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8907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907E7"/>
    <w:rPr>
      <w:rFonts w:ascii="Courier New" w:hAnsi="Courier New" w:cs="Courier New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907E7"/>
    <w:rPr>
      <w:b/>
      <w:bCs/>
    </w:rPr>
  </w:style>
  <w:style w:type="paragraph" w:styleId="ListParagraph">
    <w:name w:val="List Paragraph"/>
    <w:basedOn w:val="Normal"/>
    <w:uiPriority w:val="99"/>
    <w:qFormat/>
    <w:rsid w:val="00405ADC"/>
    <w:pPr>
      <w:ind w:left="720"/>
      <w:contextualSpacing/>
    </w:pPr>
  </w:style>
  <w:style w:type="paragraph" w:customStyle="1" w:styleId="western">
    <w:name w:val="western"/>
    <w:basedOn w:val="Normal"/>
    <w:uiPriority w:val="99"/>
    <w:rsid w:val="00C0471A"/>
    <w:pPr>
      <w:spacing w:before="100" w:beforeAutospacing="1" w:after="115" w:line="276" w:lineRule="auto"/>
    </w:pPr>
    <w:rPr>
      <w:rFonts w:eastAsia="Times New Roman"/>
      <w:color w:val="000000"/>
      <w:lang w:eastAsia="ru-RU"/>
    </w:rPr>
  </w:style>
  <w:style w:type="character" w:styleId="Hyperlink">
    <w:name w:val="Hyperlink"/>
    <w:basedOn w:val="DefaultParagraphFont"/>
    <w:uiPriority w:val="99"/>
    <w:semiHidden/>
    <w:rsid w:val="0035691F"/>
    <w:rPr>
      <w:rFonts w:cs="Times New Roman"/>
      <w:color w:val="0000FF"/>
      <w:u w:val="single"/>
    </w:rPr>
  </w:style>
  <w:style w:type="character" w:customStyle="1" w:styleId="blk1">
    <w:name w:val="blk1"/>
    <w:basedOn w:val="DefaultParagraphFont"/>
    <w:uiPriority w:val="99"/>
    <w:rsid w:val="00673A8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E1FD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1F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1FD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1F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4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3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340639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3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3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3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0647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3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0655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3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3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0664">
              <w:marLeft w:val="0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3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3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0678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3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3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340695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3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3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0703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340704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3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3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3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4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4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DDDDDD"/>
                            <w:left w:val="single" w:sz="6" w:space="12" w:color="DDDDDD"/>
                            <w:bottom w:val="single" w:sz="6" w:space="12" w:color="DDDDDD"/>
                            <w:right w:val="single" w:sz="6" w:space="12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3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4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DDDDDD"/>
                            <w:left w:val="single" w:sz="6" w:space="12" w:color="DDDDDD"/>
                            <w:bottom w:val="single" w:sz="6" w:space="12" w:color="DDDDDD"/>
                            <w:right w:val="single" w:sz="6" w:space="12" w:color="DDDDDD"/>
                          </w:divBdr>
                          <w:divsChild>
                            <w:div w:id="6733406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34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1305</Words>
  <Characters>7444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 </dc:title>
  <dc:subject/>
  <dc:creator/>
  <cp:keywords/>
  <dc:description/>
  <cp:lastModifiedBy/>
  <cp:revision>2</cp:revision>
  <dcterms:created xsi:type="dcterms:W3CDTF">2018-02-01T07:32:00Z</dcterms:created>
  <dcterms:modified xsi:type="dcterms:W3CDTF">2018-02-01T07:32:00Z</dcterms:modified>
</cp:coreProperties>
</file>